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F1" w:rsidRDefault="00AD53F1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"/>
        <w:gridCol w:w="726"/>
        <w:gridCol w:w="836"/>
        <w:gridCol w:w="727"/>
        <w:gridCol w:w="982"/>
        <w:gridCol w:w="777"/>
        <w:gridCol w:w="766"/>
        <w:gridCol w:w="758"/>
        <w:gridCol w:w="749"/>
        <w:gridCol w:w="741"/>
        <w:gridCol w:w="733"/>
        <w:gridCol w:w="729"/>
      </w:tblGrid>
      <w:tr w:rsidR="006F66AC" w:rsidTr="003D299D">
        <w:trPr>
          <w:trHeight w:val="576"/>
        </w:trPr>
        <w:tc>
          <w:tcPr>
            <w:tcW w:w="9360" w:type="dxa"/>
            <w:gridSpan w:val="12"/>
          </w:tcPr>
          <w:p w:rsidR="006F66AC" w:rsidRDefault="006F66AC" w:rsidP="006F66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UNSCHEDULED BYPASS MEMORANDUM</w:t>
            </w:r>
          </w:p>
        </w:tc>
      </w:tr>
      <w:tr w:rsidR="00D36F68" w:rsidTr="003D299D">
        <w:trPr>
          <w:trHeight w:val="302"/>
        </w:trPr>
        <w:tc>
          <w:tcPr>
            <w:tcW w:w="836" w:type="dxa"/>
          </w:tcPr>
          <w:p w:rsidR="00D36F68" w:rsidRDefault="00D36F68">
            <w:pPr>
              <w:rPr>
                <w:sz w:val="16"/>
              </w:rPr>
            </w:pPr>
            <w:r>
              <w:rPr>
                <w:sz w:val="16"/>
              </w:rPr>
              <w:t>*Routing:</w:t>
            </w:r>
          </w:p>
        </w:tc>
        <w:tc>
          <w:tcPr>
            <w:tcW w:w="726" w:type="dxa"/>
          </w:tcPr>
          <w:p w:rsidR="00D36F68" w:rsidRDefault="00D36F68">
            <w:pPr>
              <w:rPr>
                <w:sz w:val="16"/>
              </w:rPr>
            </w:pPr>
          </w:p>
        </w:tc>
        <w:tc>
          <w:tcPr>
            <w:tcW w:w="4088" w:type="dxa"/>
            <w:gridSpan w:val="5"/>
          </w:tcPr>
          <w:p w:rsidR="00D36F68" w:rsidRDefault="00D36F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111760</wp:posOffset>
                      </wp:positionV>
                      <wp:extent cx="1485900" cy="0"/>
                      <wp:effectExtent l="0" t="0" r="1905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6B6C77" id="Straight Connector 21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8.8pt" to="203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GVzwEAAAcEAAAOAAAAZHJzL2Uyb0RvYy54bWysU8GO0zAQvSPxD5bvNEkFaIm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>*Permits &amp; Compliance</w:t>
            </w:r>
          </w:p>
        </w:tc>
        <w:tc>
          <w:tcPr>
            <w:tcW w:w="3710" w:type="dxa"/>
            <w:gridSpan w:val="5"/>
          </w:tcPr>
          <w:p w:rsidR="00D36F68" w:rsidRDefault="00D36F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712469</wp:posOffset>
                      </wp:positionH>
                      <wp:positionV relativeFrom="paragraph">
                        <wp:posOffset>111760</wp:posOffset>
                      </wp:positionV>
                      <wp:extent cx="1647825" cy="0"/>
                      <wp:effectExtent l="0" t="0" r="28575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E1B9F" id="Straight Connector 21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8.8pt" to="18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>*Water Facility</w:t>
            </w:r>
          </w:p>
        </w:tc>
      </w:tr>
      <w:tr w:rsidR="006F66AC" w:rsidTr="003D299D">
        <w:trPr>
          <w:trHeight w:val="302"/>
        </w:trPr>
        <w:tc>
          <w:tcPr>
            <w:tcW w:w="1562" w:type="dxa"/>
            <w:gridSpan w:val="2"/>
          </w:tcPr>
          <w:p w:rsidR="006F66AC" w:rsidRDefault="006F66AC">
            <w:pPr>
              <w:rPr>
                <w:sz w:val="16"/>
              </w:rPr>
            </w:pPr>
            <w:r>
              <w:rPr>
                <w:sz w:val="16"/>
              </w:rPr>
              <w:t>*(Initial &amp; Date)</w:t>
            </w:r>
          </w:p>
        </w:tc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</w:tcPr>
          <w:p w:rsidR="006F66AC" w:rsidRDefault="006F66AC">
            <w:pPr>
              <w:rPr>
                <w:sz w:val="16"/>
              </w:rPr>
            </w:pPr>
          </w:p>
        </w:tc>
      </w:tr>
      <w:tr w:rsidR="00D36F68" w:rsidTr="003D299D">
        <w:trPr>
          <w:trHeight w:val="302"/>
        </w:trPr>
        <w:tc>
          <w:tcPr>
            <w:tcW w:w="836" w:type="dxa"/>
          </w:tcPr>
          <w:p w:rsidR="00D36F68" w:rsidRDefault="00D36F68">
            <w:pPr>
              <w:rPr>
                <w:sz w:val="16"/>
              </w:rPr>
            </w:pPr>
          </w:p>
        </w:tc>
        <w:tc>
          <w:tcPr>
            <w:tcW w:w="726" w:type="dxa"/>
          </w:tcPr>
          <w:p w:rsidR="00D36F68" w:rsidRDefault="00D36F68">
            <w:pPr>
              <w:rPr>
                <w:sz w:val="16"/>
              </w:rPr>
            </w:pPr>
          </w:p>
        </w:tc>
        <w:tc>
          <w:tcPr>
            <w:tcW w:w="4088" w:type="dxa"/>
            <w:gridSpan w:val="5"/>
          </w:tcPr>
          <w:p w:rsidR="00D36F68" w:rsidRDefault="00D36F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765174</wp:posOffset>
                      </wp:positionH>
                      <wp:positionV relativeFrom="paragraph">
                        <wp:posOffset>116205</wp:posOffset>
                      </wp:positionV>
                      <wp:extent cx="1819275" cy="0"/>
                      <wp:effectExtent l="0" t="0" r="28575" b="1905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A2380" id="Straight Connector 2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9.15pt" to="20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>*Surface Water</w:t>
            </w:r>
          </w:p>
        </w:tc>
        <w:tc>
          <w:tcPr>
            <w:tcW w:w="3710" w:type="dxa"/>
            <w:gridSpan w:val="5"/>
          </w:tcPr>
          <w:p w:rsidR="00D36F68" w:rsidRDefault="00D36F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116205</wp:posOffset>
                      </wp:positionV>
                      <wp:extent cx="1447800" cy="0"/>
                      <wp:effectExtent l="0" t="0" r="19050" b="190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EBFB4" id="Straight Connector 21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9.15pt" to="185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>*Assistant Director</w:t>
            </w:r>
          </w:p>
        </w:tc>
      </w:tr>
      <w:tr w:rsidR="006F66AC" w:rsidTr="003D299D">
        <w:trPr>
          <w:trHeight w:val="302"/>
        </w:trPr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</w:tcPr>
          <w:p w:rsidR="006F66AC" w:rsidRDefault="006F66AC">
            <w:pPr>
              <w:rPr>
                <w:sz w:val="16"/>
              </w:rPr>
            </w:pPr>
          </w:p>
        </w:tc>
      </w:tr>
      <w:tr w:rsidR="00D36F68" w:rsidTr="003D299D">
        <w:trPr>
          <w:trHeight w:val="302"/>
        </w:trPr>
        <w:tc>
          <w:tcPr>
            <w:tcW w:w="3125" w:type="dxa"/>
            <w:gridSpan w:val="4"/>
          </w:tcPr>
          <w:p w:rsidR="00D36F68" w:rsidRDefault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121285</wp:posOffset>
                      </wp:positionV>
                      <wp:extent cx="1504950" cy="0"/>
                      <wp:effectExtent l="0" t="0" r="19050" b="190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B4D4D" id="Straight Connector 21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9.55pt" to="14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zI0AEAAAcEAAAOAAAAZHJzL2Uyb0RvYy54bWysU8GO0zAQvSPxD5bvNEm1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6F68">
              <w:rPr>
                <w:sz w:val="16"/>
              </w:rPr>
              <w:t xml:space="preserve">Date:  </w:t>
            </w:r>
            <w:r w:rsidR="00D36F68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D36F68">
              <w:rPr>
                <w:sz w:val="16"/>
              </w:rPr>
              <w:instrText xml:space="preserve"> FORMTEXT </w:instrText>
            </w:r>
            <w:r w:rsidR="00D36F68">
              <w:rPr>
                <w:sz w:val="16"/>
              </w:rPr>
            </w:r>
            <w:r w:rsidR="00D36F68">
              <w:rPr>
                <w:sz w:val="16"/>
              </w:rPr>
              <w:fldChar w:fldCharType="separate"/>
            </w:r>
            <w:bookmarkStart w:id="1" w:name="_GoBack"/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bookmarkEnd w:id="1"/>
            <w:r w:rsidR="00D36F68">
              <w:rPr>
                <w:sz w:val="16"/>
              </w:rPr>
              <w:fldChar w:fldCharType="end"/>
            </w:r>
            <w:bookmarkEnd w:id="0"/>
          </w:p>
        </w:tc>
        <w:tc>
          <w:tcPr>
            <w:tcW w:w="3283" w:type="dxa"/>
            <w:gridSpan w:val="4"/>
          </w:tcPr>
          <w:p w:rsidR="00D36F68" w:rsidRDefault="00A93AA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111125</wp:posOffset>
                      </wp:positionV>
                      <wp:extent cx="1657350" cy="0"/>
                      <wp:effectExtent l="0" t="0" r="19050" b="190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8C515" id="Straight Connector 2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8.75pt" to="154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j20AEAAAcEAAAOAAAAZHJzL2Uyb0RvYy54bWysU8Fu2zAMvQ/YPwi6L7ZTtB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36F68">
              <w:rPr>
                <w:sz w:val="16"/>
              </w:rPr>
              <w:t xml:space="preserve">Time:  </w:t>
            </w:r>
            <w:r w:rsidR="00D36F68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36F68">
              <w:rPr>
                <w:sz w:val="16"/>
              </w:rPr>
              <w:instrText xml:space="preserve"> FORMTEXT </w:instrText>
            </w:r>
            <w:r w:rsidR="00D36F68">
              <w:rPr>
                <w:sz w:val="16"/>
              </w:rPr>
            </w:r>
            <w:r w:rsidR="00D36F68">
              <w:rPr>
                <w:sz w:val="16"/>
              </w:rPr>
              <w:fldChar w:fldCharType="separate"/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noProof/>
                <w:sz w:val="16"/>
              </w:rPr>
              <w:t> </w:t>
            </w:r>
            <w:r w:rsidR="00D36F68">
              <w:rPr>
                <w:sz w:val="16"/>
              </w:rPr>
              <w:fldChar w:fldCharType="end"/>
            </w:r>
            <w:bookmarkEnd w:id="2"/>
          </w:p>
        </w:tc>
        <w:tc>
          <w:tcPr>
            <w:tcW w:w="2952" w:type="dxa"/>
            <w:gridSpan w:val="4"/>
          </w:tcPr>
          <w:p w:rsidR="00D36F68" w:rsidRDefault="00A93AA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111125</wp:posOffset>
                      </wp:positionV>
                      <wp:extent cx="1219200" cy="0"/>
                      <wp:effectExtent l="0" t="0" r="19050" b="190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FB703" id="Straight Connector 21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8.75pt" to="145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Received By:  </w:t>
            </w: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  <w:tr w:rsidR="006F66AC" w:rsidTr="003D299D">
        <w:trPr>
          <w:trHeight w:val="302"/>
        </w:trPr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</w:tcPr>
          <w:p w:rsidR="006F66AC" w:rsidRDefault="006F66AC">
            <w:pPr>
              <w:rPr>
                <w:sz w:val="16"/>
              </w:rPr>
            </w:pPr>
          </w:p>
        </w:tc>
      </w:tr>
      <w:tr w:rsidR="00A93AA4" w:rsidTr="003D299D">
        <w:trPr>
          <w:trHeight w:val="302"/>
        </w:trPr>
        <w:tc>
          <w:tcPr>
            <w:tcW w:w="4884" w:type="dxa"/>
            <w:gridSpan w:val="6"/>
          </w:tcPr>
          <w:p w:rsidR="00A93AA4" w:rsidRDefault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125730</wp:posOffset>
                      </wp:positionV>
                      <wp:extent cx="2543175" cy="0"/>
                      <wp:effectExtent l="0" t="0" r="28575" b="1905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207AB" id="Straight Connector 22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9.9pt" to="232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93AA4">
              <w:rPr>
                <w:sz w:val="16"/>
              </w:rPr>
              <w:t xml:space="preserve">Facility:  </w:t>
            </w:r>
            <w:r w:rsidR="00A93AA4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A93AA4">
              <w:rPr>
                <w:sz w:val="16"/>
              </w:rPr>
              <w:instrText xml:space="preserve"> FORMTEXT </w:instrText>
            </w:r>
            <w:r w:rsidR="00A93AA4">
              <w:rPr>
                <w:sz w:val="16"/>
              </w:rPr>
            </w:r>
            <w:r w:rsidR="00A93AA4">
              <w:rPr>
                <w:sz w:val="16"/>
              </w:rPr>
              <w:fldChar w:fldCharType="separate"/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sz w:val="16"/>
              </w:rPr>
              <w:fldChar w:fldCharType="end"/>
            </w:r>
            <w:bookmarkEnd w:id="4"/>
          </w:p>
        </w:tc>
        <w:tc>
          <w:tcPr>
            <w:tcW w:w="4476" w:type="dxa"/>
            <w:gridSpan w:val="6"/>
          </w:tcPr>
          <w:p w:rsidR="00A93AA4" w:rsidRDefault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125730</wp:posOffset>
                      </wp:positionV>
                      <wp:extent cx="2009775" cy="0"/>
                      <wp:effectExtent l="0" t="0" r="28575" b="1905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5434F" id="Straight Connector 22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9.9pt" to="222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93AA4">
              <w:rPr>
                <w:sz w:val="16"/>
              </w:rPr>
              <w:t xml:space="preserve">Receiving Water:  </w:t>
            </w:r>
            <w:r w:rsidR="00A93AA4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A93AA4">
              <w:rPr>
                <w:sz w:val="16"/>
              </w:rPr>
              <w:instrText xml:space="preserve"> FORMTEXT </w:instrText>
            </w:r>
            <w:r w:rsidR="00A93AA4">
              <w:rPr>
                <w:sz w:val="16"/>
              </w:rPr>
            </w:r>
            <w:r w:rsidR="00A93AA4">
              <w:rPr>
                <w:sz w:val="16"/>
              </w:rPr>
              <w:fldChar w:fldCharType="separate"/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sz w:val="16"/>
              </w:rPr>
              <w:fldChar w:fldCharType="end"/>
            </w:r>
            <w:bookmarkEnd w:id="5"/>
          </w:p>
        </w:tc>
      </w:tr>
      <w:tr w:rsidR="006F66AC" w:rsidTr="003D299D">
        <w:trPr>
          <w:trHeight w:val="302"/>
        </w:trPr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</w:tcPr>
          <w:p w:rsidR="006F66AC" w:rsidRDefault="006F66AC">
            <w:pPr>
              <w:rPr>
                <w:sz w:val="16"/>
              </w:rPr>
            </w:pPr>
          </w:p>
        </w:tc>
      </w:tr>
      <w:tr w:rsidR="00A93AA4" w:rsidTr="003D299D">
        <w:trPr>
          <w:trHeight w:val="302"/>
        </w:trPr>
        <w:tc>
          <w:tcPr>
            <w:tcW w:w="4884" w:type="dxa"/>
            <w:gridSpan w:val="6"/>
          </w:tcPr>
          <w:p w:rsidR="00A93AA4" w:rsidRDefault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120650</wp:posOffset>
                      </wp:positionV>
                      <wp:extent cx="2066925" cy="0"/>
                      <wp:effectExtent l="0" t="0" r="28575" b="1905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87EE1" id="Straight Connector 22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9.5pt" to="23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93AA4">
              <w:rPr>
                <w:sz w:val="16"/>
              </w:rPr>
              <w:t xml:space="preserve">Conversation With:  </w:t>
            </w:r>
            <w:r w:rsidR="00A93AA4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A93AA4">
              <w:rPr>
                <w:sz w:val="16"/>
              </w:rPr>
              <w:instrText xml:space="preserve"> FORMTEXT </w:instrText>
            </w:r>
            <w:r w:rsidR="00A93AA4">
              <w:rPr>
                <w:sz w:val="16"/>
              </w:rPr>
            </w:r>
            <w:r w:rsidR="00A93AA4">
              <w:rPr>
                <w:sz w:val="16"/>
              </w:rPr>
              <w:fldChar w:fldCharType="separate"/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sz w:val="16"/>
              </w:rPr>
              <w:fldChar w:fldCharType="end"/>
            </w:r>
            <w:bookmarkEnd w:id="6"/>
          </w:p>
        </w:tc>
        <w:tc>
          <w:tcPr>
            <w:tcW w:w="4476" w:type="dxa"/>
            <w:gridSpan w:val="6"/>
          </w:tcPr>
          <w:p w:rsidR="00A93AA4" w:rsidRDefault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120650</wp:posOffset>
                      </wp:positionV>
                      <wp:extent cx="2190750" cy="0"/>
                      <wp:effectExtent l="0" t="0" r="19050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976BC" id="Straight Connector 2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9.5pt" to="222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93AA4">
              <w:rPr>
                <w:sz w:val="16"/>
              </w:rPr>
              <w:t xml:space="preserve">Telephone #:  </w:t>
            </w:r>
            <w:r w:rsidR="00A93AA4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A93AA4">
              <w:rPr>
                <w:sz w:val="16"/>
              </w:rPr>
              <w:instrText xml:space="preserve"> FORMTEXT </w:instrText>
            </w:r>
            <w:r w:rsidR="00A93AA4">
              <w:rPr>
                <w:sz w:val="16"/>
              </w:rPr>
            </w:r>
            <w:r w:rsidR="00A93AA4">
              <w:rPr>
                <w:sz w:val="16"/>
              </w:rPr>
              <w:fldChar w:fldCharType="separate"/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noProof/>
                <w:sz w:val="16"/>
              </w:rPr>
              <w:t> </w:t>
            </w:r>
            <w:r w:rsidR="00A93AA4">
              <w:rPr>
                <w:sz w:val="16"/>
              </w:rPr>
              <w:fldChar w:fldCharType="end"/>
            </w:r>
            <w:bookmarkEnd w:id="7"/>
          </w:p>
        </w:tc>
      </w:tr>
      <w:tr w:rsidR="006F66AC" w:rsidTr="003D299D">
        <w:trPr>
          <w:trHeight w:val="302"/>
        </w:trPr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</w:tcPr>
          <w:p w:rsidR="006F66AC" w:rsidRDefault="006F66AC">
            <w:pPr>
              <w:rPr>
                <w:sz w:val="16"/>
              </w:rPr>
            </w:pPr>
          </w:p>
        </w:tc>
      </w:tr>
      <w:tr w:rsidR="002C7A44" w:rsidTr="003D299D">
        <w:trPr>
          <w:trHeight w:val="302"/>
        </w:trPr>
        <w:tc>
          <w:tcPr>
            <w:tcW w:w="4884" w:type="dxa"/>
            <w:gridSpan w:val="6"/>
          </w:tcPr>
          <w:p w:rsidR="002C7A44" w:rsidRDefault="002C7A44">
            <w:pPr>
              <w:rPr>
                <w:sz w:val="16"/>
              </w:rPr>
            </w:pPr>
            <w:r>
              <w:rPr>
                <w:sz w:val="16"/>
              </w:rPr>
              <w:t xml:space="preserve">Notification:   </w:t>
            </w: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16"/>
              </w:rPr>
              <w:instrText xml:space="preserve"> FORMCHECKBOX </w:instrText>
            </w:r>
            <w:r w:rsidR="00B30705">
              <w:rPr>
                <w:sz w:val="16"/>
              </w:rPr>
            </w:r>
            <w:r w:rsidR="00B3070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Written   </w:t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16"/>
              </w:rPr>
              <w:instrText xml:space="preserve"> FORMCHECKBOX </w:instrText>
            </w:r>
            <w:r w:rsidR="00B30705">
              <w:rPr>
                <w:sz w:val="16"/>
              </w:rPr>
            </w:r>
            <w:r w:rsidR="00B3070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 Telephone</w:t>
            </w:r>
          </w:p>
        </w:tc>
        <w:tc>
          <w:tcPr>
            <w:tcW w:w="4476" w:type="dxa"/>
            <w:gridSpan w:val="6"/>
          </w:tcPr>
          <w:p w:rsidR="002C7A44" w:rsidRDefault="002C7A44">
            <w:pPr>
              <w:rPr>
                <w:sz w:val="16"/>
              </w:rPr>
            </w:pPr>
            <w:r>
              <w:rPr>
                <w:sz w:val="16"/>
              </w:rPr>
              <w:t xml:space="preserve">Correspondence attached:   </w:t>
            </w: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sz w:val="16"/>
              </w:rPr>
              <w:instrText xml:space="preserve"> FORMCHECKBOX </w:instrText>
            </w:r>
            <w:r w:rsidR="00B30705">
              <w:rPr>
                <w:sz w:val="16"/>
              </w:rPr>
            </w:r>
            <w:r w:rsidR="00B3070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 Yes   </w:t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16"/>
              </w:rPr>
              <w:instrText xml:space="preserve"> FORMCHECKBOX </w:instrText>
            </w:r>
            <w:r w:rsidR="00B30705">
              <w:rPr>
                <w:sz w:val="16"/>
              </w:rPr>
            </w:r>
            <w:r w:rsidR="00B3070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 No</w:t>
            </w:r>
          </w:p>
        </w:tc>
      </w:tr>
      <w:tr w:rsidR="006F66AC" w:rsidTr="003D299D">
        <w:trPr>
          <w:trHeight w:val="302"/>
        </w:trPr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83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</w:tcPr>
          <w:p w:rsidR="006F66AC" w:rsidRDefault="006F66AC">
            <w:pPr>
              <w:rPr>
                <w:sz w:val="16"/>
              </w:rPr>
            </w:pPr>
          </w:p>
        </w:tc>
      </w:tr>
      <w:tr w:rsidR="002C7A44" w:rsidTr="003D299D">
        <w:trPr>
          <w:trHeight w:val="576"/>
        </w:trPr>
        <w:tc>
          <w:tcPr>
            <w:tcW w:w="9360" w:type="dxa"/>
            <w:gridSpan w:val="12"/>
          </w:tcPr>
          <w:p w:rsidR="003D299D" w:rsidRDefault="002C7A44" w:rsidP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271780</wp:posOffset>
                      </wp:positionV>
                      <wp:extent cx="5924550" cy="0"/>
                      <wp:effectExtent l="0" t="0" r="19050" b="1905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421D2" id="Straight Connector 22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1.4pt" to="467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1362074</wp:posOffset>
                      </wp:positionH>
                      <wp:positionV relativeFrom="paragraph">
                        <wp:posOffset>128905</wp:posOffset>
                      </wp:positionV>
                      <wp:extent cx="4581525" cy="0"/>
                      <wp:effectExtent l="0" t="0" r="28575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DBB86" id="Straight Connector 22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Why is the bypass occurring?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  <w:p w:rsidR="002C7A44" w:rsidRPr="003D299D" w:rsidRDefault="003D299D" w:rsidP="003D299D">
            <w:pPr>
              <w:tabs>
                <w:tab w:val="left" w:pos="198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2C7A44" w:rsidTr="003D299D">
        <w:trPr>
          <w:trHeight w:val="302"/>
        </w:trPr>
        <w:tc>
          <w:tcPr>
            <w:tcW w:w="9360" w:type="dxa"/>
            <w:gridSpan w:val="12"/>
          </w:tcPr>
          <w:p w:rsidR="002C7A44" w:rsidRDefault="002C7A4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84C9EE" wp14:editId="414382DB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129540</wp:posOffset>
                      </wp:positionV>
                      <wp:extent cx="4572000" cy="0"/>
                      <wp:effectExtent l="0" t="0" r="19050" b="1905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9327E7" id="Straight Connector 22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10.2pt" to="46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When did the bypass begin?  </w:t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2C7A44" w:rsidTr="003D299D">
        <w:trPr>
          <w:trHeight w:val="576"/>
        </w:trPr>
        <w:tc>
          <w:tcPr>
            <w:tcW w:w="9360" w:type="dxa"/>
            <w:gridSpan w:val="12"/>
          </w:tcPr>
          <w:p w:rsidR="002C7A44" w:rsidRDefault="001C256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289560</wp:posOffset>
                      </wp:positionV>
                      <wp:extent cx="5924550" cy="0"/>
                      <wp:effectExtent l="0" t="0" r="19050" b="1905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054B6" id="Straight Connector 22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8pt" to="467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2057399</wp:posOffset>
                      </wp:positionH>
                      <wp:positionV relativeFrom="paragraph">
                        <wp:posOffset>118110</wp:posOffset>
                      </wp:positionV>
                      <wp:extent cx="3876675" cy="0"/>
                      <wp:effectExtent l="0" t="0" r="28575" b="1905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56764" id="Straight Connector 22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9.3pt" to="46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pv0gEAAAcEAAAOAAAAZHJzL2Uyb0RvYy54bWysU8GO2yAQvVfqPyDujZ1Uza6s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7A44">
              <w:rPr>
                <w:sz w:val="16"/>
              </w:rPr>
              <w:t xml:space="preserve">What is being done to terminate the bypass?  </w:t>
            </w: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1C256E" w:rsidTr="003D299D">
        <w:trPr>
          <w:trHeight w:val="302"/>
        </w:trPr>
        <w:tc>
          <w:tcPr>
            <w:tcW w:w="9360" w:type="dxa"/>
            <w:gridSpan w:val="12"/>
          </w:tcPr>
          <w:p w:rsidR="001C256E" w:rsidRDefault="001C256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1514474</wp:posOffset>
                      </wp:positionH>
                      <wp:positionV relativeFrom="paragraph">
                        <wp:posOffset>129540</wp:posOffset>
                      </wp:positionV>
                      <wp:extent cx="4410075" cy="0"/>
                      <wp:effectExtent l="0" t="0" r="28575" b="1905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63A49" id="Straight Connector 23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0.2pt" to="46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When did or will the bypass end: 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1C256E" w:rsidTr="003D299D">
        <w:trPr>
          <w:trHeight w:val="302"/>
        </w:trPr>
        <w:tc>
          <w:tcPr>
            <w:tcW w:w="9360" w:type="dxa"/>
            <w:gridSpan w:val="12"/>
          </w:tcPr>
          <w:p w:rsidR="001C256E" w:rsidRDefault="001C256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3314699</wp:posOffset>
                      </wp:positionH>
                      <wp:positionV relativeFrom="paragraph">
                        <wp:posOffset>107315</wp:posOffset>
                      </wp:positionV>
                      <wp:extent cx="2619375" cy="0"/>
                      <wp:effectExtent l="0" t="0" r="28575" b="1905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8ADE1" id="Straight Connector 23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8.45pt" to="4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AV0AEAAAcEAAAOAAAAZHJzL2Uyb0RvYy54bWysU02P0zAQvSPxHyzfaZKuWC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What is or was the volume (approximate) of wastewater to be bypasses? 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1C256E" w:rsidTr="003D299D">
        <w:trPr>
          <w:trHeight w:val="576"/>
        </w:trPr>
        <w:tc>
          <w:tcPr>
            <w:tcW w:w="9360" w:type="dxa"/>
            <w:gridSpan w:val="12"/>
          </w:tcPr>
          <w:p w:rsidR="001C256E" w:rsidRDefault="001C256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323215</wp:posOffset>
                      </wp:positionV>
                      <wp:extent cx="5915025" cy="0"/>
                      <wp:effectExtent l="0" t="0" r="28575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E8FF3" id="Straight Connector 23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5.45pt" to="466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Pu0QEAAAcEAAAOAAAAZHJzL2Uyb0RvYy54bWysU8GO0zAQvSPxD5bvNEmhC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132715</wp:posOffset>
                      </wp:positionV>
                      <wp:extent cx="3562350" cy="0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B94A2" id="Straight Connector 23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Xp0QEAAAc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What treatment is or was the wastewater receiving?  </w:t>
            </w: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1C256E" w:rsidTr="003D299D">
        <w:trPr>
          <w:trHeight w:val="576"/>
        </w:trPr>
        <w:tc>
          <w:tcPr>
            <w:tcW w:w="9360" w:type="dxa"/>
            <w:gridSpan w:val="12"/>
          </w:tcPr>
          <w:p w:rsidR="001C256E" w:rsidRDefault="001C256E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267970</wp:posOffset>
                      </wp:positionV>
                      <wp:extent cx="5915025" cy="0"/>
                      <wp:effectExtent l="0" t="0" r="28575" b="1905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5C013" id="Straight Connector 23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1.1pt" to="467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134620</wp:posOffset>
                      </wp:positionV>
                      <wp:extent cx="3238500" cy="0"/>
                      <wp:effectExtent l="0" t="0" r="19050" b="1905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31A57" id="Straight Connector 23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0.6pt" to="46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Rc0QEAAAcEAAAOAAAAZHJzL2Uyb0RvYy54bWysU02P0zAQvSPxHyzfadJWi1Z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Description of the wastewater? (domestic, industrial, etc.)?  </w:t>
            </w: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1C256E" w:rsidTr="003D299D">
        <w:trPr>
          <w:trHeight w:val="576"/>
        </w:trPr>
        <w:tc>
          <w:tcPr>
            <w:tcW w:w="9360" w:type="dxa"/>
            <w:gridSpan w:val="12"/>
          </w:tcPr>
          <w:p w:rsidR="001C256E" w:rsidRDefault="00CF458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287020</wp:posOffset>
                      </wp:positionV>
                      <wp:extent cx="5924550" cy="0"/>
                      <wp:effectExtent l="0" t="0" r="19050" b="190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7FD57" id="Straight Connector 23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pt" to="467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134620</wp:posOffset>
                      </wp:positionV>
                      <wp:extent cx="3829050" cy="0"/>
                      <wp:effectExtent l="0" t="0" r="19050" b="190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7E947" id="Straight Connector 23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0.6pt" to="46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How could this bypass have been prevented?  </w:t>
            </w: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CF4584" w:rsidTr="003D299D">
        <w:trPr>
          <w:trHeight w:val="576"/>
        </w:trPr>
        <w:tc>
          <w:tcPr>
            <w:tcW w:w="9360" w:type="dxa"/>
            <w:gridSpan w:val="12"/>
          </w:tcPr>
          <w:p w:rsidR="00CF4584" w:rsidRDefault="00CF458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283845</wp:posOffset>
                      </wp:positionV>
                      <wp:extent cx="5915025" cy="0"/>
                      <wp:effectExtent l="0" t="0" r="28575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122D4" id="Straight Connector 24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35pt" to="466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131445</wp:posOffset>
                      </wp:positionV>
                      <wp:extent cx="3790950" cy="0"/>
                      <wp:effectExtent l="0" t="0" r="19050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57466" id="Straight Connector 23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0.35pt" to="46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f10gEAAAcEAAAOAAAAZHJzL2Uyb0RvYy54bWysU02P2yAQvVfqf0DcGztZ9S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Are there alternatives to bypassing treatment?  </w:t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CF4584" w:rsidTr="003D299D">
        <w:trPr>
          <w:trHeight w:val="576"/>
        </w:trPr>
        <w:tc>
          <w:tcPr>
            <w:tcW w:w="9360" w:type="dxa"/>
            <w:gridSpan w:val="12"/>
          </w:tcPr>
          <w:p w:rsidR="00CF4584" w:rsidRDefault="00CF458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277495</wp:posOffset>
                      </wp:positionV>
                      <wp:extent cx="5915025" cy="0"/>
                      <wp:effectExtent l="0" t="0" r="28575" b="1905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5363A" id="Straight Connector 24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1.85pt" to="465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3047999</wp:posOffset>
                      </wp:positionH>
                      <wp:positionV relativeFrom="paragraph">
                        <wp:posOffset>134620</wp:posOffset>
                      </wp:positionV>
                      <wp:extent cx="2886075" cy="0"/>
                      <wp:effectExtent l="0" t="0" r="28575" b="1905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0A32F" id="Straight Connector 24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10.6pt" to="46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Has or will the receiving water been monitored for adverse effects?  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CF4584" w:rsidTr="003D299D">
        <w:trPr>
          <w:trHeight w:val="302"/>
        </w:trPr>
        <w:tc>
          <w:tcPr>
            <w:tcW w:w="9360" w:type="dxa"/>
            <w:gridSpan w:val="12"/>
          </w:tcPr>
          <w:p w:rsidR="00CF4584" w:rsidRDefault="00CF458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129540</wp:posOffset>
                      </wp:positionV>
                      <wp:extent cx="3086100" cy="0"/>
                      <wp:effectExtent l="0" t="0" r="19050" b="19050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E178E" id="Straight Connector 24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0.2pt" to="46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Have there been any adverse effects on the receiving stream?  </w:t>
            </w: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 w:rsidR="00CF4584" w:rsidTr="003D299D">
        <w:trPr>
          <w:trHeight w:val="302"/>
        </w:trPr>
        <w:tc>
          <w:tcPr>
            <w:tcW w:w="9360" w:type="dxa"/>
            <w:gridSpan w:val="12"/>
          </w:tcPr>
          <w:p w:rsidR="00CF4584" w:rsidRDefault="00CF4584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581024</wp:posOffset>
                      </wp:positionH>
                      <wp:positionV relativeFrom="paragraph">
                        <wp:posOffset>126365</wp:posOffset>
                      </wp:positionV>
                      <wp:extent cx="5343525" cy="0"/>
                      <wp:effectExtent l="0" t="0" r="28575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8DD95" id="Straight Connector 24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9.95pt" to="466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If so, what?  </w:t>
            </w: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</w:tr>
      <w:tr w:rsidR="00CF4584" w:rsidTr="003D299D">
        <w:trPr>
          <w:trHeight w:val="576"/>
        </w:trPr>
        <w:tc>
          <w:tcPr>
            <w:tcW w:w="9360" w:type="dxa"/>
            <w:gridSpan w:val="12"/>
          </w:tcPr>
          <w:p w:rsidR="00CF4584" w:rsidRDefault="00D60BD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285115</wp:posOffset>
                      </wp:positionV>
                      <wp:extent cx="5934075" cy="0"/>
                      <wp:effectExtent l="0" t="0" r="28575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B9742B" id="Straight Connector 24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5pt" to="467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132715</wp:posOffset>
                      </wp:positionV>
                      <wp:extent cx="3429000" cy="0"/>
                      <wp:effectExtent l="0" t="0" r="19050" b="190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4E09D" id="Straight Connector 24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0.45pt" to="46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How will the public be notified of the occurring bypass?  </w:t>
            </w: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D60BD6" w:rsidTr="003D299D">
        <w:trPr>
          <w:trHeight w:val="302"/>
        </w:trPr>
        <w:tc>
          <w:tcPr>
            <w:tcW w:w="9360" w:type="dxa"/>
            <w:gridSpan w:val="12"/>
          </w:tcPr>
          <w:p w:rsidR="00D60BD6" w:rsidRDefault="00D60BD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1238249</wp:posOffset>
                      </wp:positionH>
                      <wp:positionV relativeFrom="paragraph">
                        <wp:posOffset>127635</wp:posOffset>
                      </wp:positionV>
                      <wp:extent cx="4695825" cy="0"/>
                      <wp:effectExtent l="0" t="0" r="28575" b="1905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0EA62" id="Straight Connector 24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.05pt" to="46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yo0gEAAAc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Copy to be sent to NDEQ? 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D60BD6" w:rsidTr="003D299D">
        <w:trPr>
          <w:trHeight w:val="576"/>
        </w:trPr>
        <w:tc>
          <w:tcPr>
            <w:tcW w:w="9360" w:type="dxa"/>
            <w:gridSpan w:val="12"/>
          </w:tcPr>
          <w:p w:rsidR="00D60BD6" w:rsidRDefault="00D60BD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295910</wp:posOffset>
                      </wp:positionV>
                      <wp:extent cx="5943600" cy="0"/>
                      <wp:effectExtent l="0" t="0" r="19050" b="1905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05318" id="Straight Connector 25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3pt" to="46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iu0QEAAAcEAAAOAAAAZHJzL2Uyb0RvYy54bWysU02P0zAQvSPxHyzfadLCr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1285874</wp:posOffset>
                      </wp:positionH>
                      <wp:positionV relativeFrom="paragraph">
                        <wp:posOffset>124460</wp:posOffset>
                      </wp:positionV>
                      <wp:extent cx="4600575" cy="0"/>
                      <wp:effectExtent l="0" t="0" r="28575" b="1905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81AD9" id="Straight Connector 24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9.8pt" to="46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*Surface Water Comments:  </w:t>
            </w:r>
          </w:p>
        </w:tc>
      </w:tr>
      <w:tr w:rsidR="00D60BD6" w:rsidTr="003D299D">
        <w:trPr>
          <w:trHeight w:val="576"/>
        </w:trPr>
        <w:tc>
          <w:tcPr>
            <w:tcW w:w="9360" w:type="dxa"/>
            <w:gridSpan w:val="12"/>
          </w:tcPr>
          <w:p w:rsidR="00D60BD6" w:rsidRDefault="00D60BD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309880</wp:posOffset>
                      </wp:positionV>
                      <wp:extent cx="5915025" cy="0"/>
                      <wp:effectExtent l="0" t="0" r="28575" b="190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1B986" id="Straight Connector 2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4.4pt" to="466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Yt0QEAAAc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1533524</wp:posOffset>
                      </wp:positionH>
                      <wp:positionV relativeFrom="paragraph">
                        <wp:posOffset>119380</wp:posOffset>
                      </wp:positionV>
                      <wp:extent cx="4391025" cy="0"/>
                      <wp:effectExtent l="0" t="0" r="28575" b="1905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32E236" id="Straight Connector 25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9.4pt" to="466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V80AEAAAcEAAAOAAAAZHJzL2Uyb0RvYy54bWysU02P0zAQvSPxHyzfaZIuiy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*Wastewater Facility Comments:  </w:t>
            </w:r>
          </w:p>
        </w:tc>
      </w:tr>
      <w:tr w:rsidR="00D60BD6" w:rsidTr="003D299D">
        <w:trPr>
          <w:trHeight w:val="576"/>
        </w:trPr>
        <w:tc>
          <w:tcPr>
            <w:tcW w:w="9360" w:type="dxa"/>
            <w:gridSpan w:val="12"/>
          </w:tcPr>
          <w:p w:rsidR="00D60BD6" w:rsidRDefault="00D60BD6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314325</wp:posOffset>
                      </wp:positionV>
                      <wp:extent cx="5934075" cy="9525"/>
                      <wp:effectExtent l="0" t="0" r="28575" b="2857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4F937" id="Straight Connector 25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75pt" to="467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1743074</wp:posOffset>
                      </wp:positionH>
                      <wp:positionV relativeFrom="paragraph">
                        <wp:posOffset>114300</wp:posOffset>
                      </wp:positionV>
                      <wp:extent cx="4181475" cy="0"/>
                      <wp:effectExtent l="0" t="0" r="28575" b="1905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63F938" id="Straight Connector 25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pt" to="46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</w:rPr>
              <w:t xml:space="preserve">*Permits and Compliance Comments:  </w:t>
            </w:r>
          </w:p>
        </w:tc>
      </w:tr>
      <w:tr w:rsidR="00D60BD6" w:rsidTr="003D299D">
        <w:trPr>
          <w:trHeight w:val="302"/>
        </w:trPr>
        <w:tc>
          <w:tcPr>
            <w:tcW w:w="9360" w:type="dxa"/>
            <w:gridSpan w:val="12"/>
          </w:tcPr>
          <w:p w:rsidR="00D60BD6" w:rsidRDefault="003D299D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118745</wp:posOffset>
                      </wp:positionV>
                      <wp:extent cx="1638300" cy="0"/>
                      <wp:effectExtent l="0" t="0" r="19050" b="1905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22F9D0" id="Straight Connector 25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9.35pt" to="46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60BD6">
              <w:rPr>
                <w:sz w:val="16"/>
              </w:rPr>
              <w:t xml:space="preserve">Were there any negative impacts of the bypass? (i.e. public reaction, aesthetics, fish kills, etc.)  </w:t>
            </w:r>
            <w:r w:rsidR="00D60BD6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D60BD6">
              <w:rPr>
                <w:sz w:val="16"/>
              </w:rPr>
              <w:instrText xml:space="preserve"> FORMTEXT </w:instrText>
            </w:r>
            <w:r w:rsidR="00D60BD6">
              <w:rPr>
                <w:sz w:val="16"/>
              </w:rPr>
            </w:r>
            <w:r w:rsidR="00D60BD6">
              <w:rPr>
                <w:sz w:val="16"/>
              </w:rPr>
              <w:fldChar w:fldCharType="separate"/>
            </w:r>
            <w:r w:rsidR="00D60BD6">
              <w:rPr>
                <w:noProof/>
                <w:sz w:val="16"/>
              </w:rPr>
              <w:t> </w:t>
            </w:r>
            <w:r w:rsidR="00D60BD6">
              <w:rPr>
                <w:noProof/>
                <w:sz w:val="16"/>
              </w:rPr>
              <w:t> </w:t>
            </w:r>
            <w:r w:rsidR="00D60BD6">
              <w:rPr>
                <w:noProof/>
                <w:sz w:val="16"/>
              </w:rPr>
              <w:t> </w:t>
            </w:r>
            <w:r w:rsidR="00D60BD6">
              <w:rPr>
                <w:noProof/>
                <w:sz w:val="16"/>
              </w:rPr>
              <w:t> </w:t>
            </w:r>
            <w:r w:rsidR="00D60BD6">
              <w:rPr>
                <w:noProof/>
                <w:sz w:val="16"/>
              </w:rPr>
              <w:t> </w:t>
            </w:r>
            <w:r w:rsidR="00D60BD6">
              <w:rPr>
                <w:sz w:val="16"/>
              </w:rPr>
              <w:fldChar w:fldCharType="end"/>
            </w:r>
            <w:bookmarkEnd w:id="26"/>
          </w:p>
        </w:tc>
      </w:tr>
      <w:tr w:rsidR="003D299D" w:rsidTr="003D299D">
        <w:trPr>
          <w:trHeight w:val="302"/>
        </w:trPr>
        <w:tc>
          <w:tcPr>
            <w:tcW w:w="9360" w:type="dxa"/>
            <w:gridSpan w:val="12"/>
            <w:tcBorders>
              <w:bottom w:val="single" w:sz="12" w:space="0" w:color="auto"/>
            </w:tcBorders>
          </w:tcPr>
          <w:p w:rsidR="003D299D" w:rsidRPr="003D299D" w:rsidRDefault="003D299D" w:rsidP="003D299D">
            <w:pPr>
              <w:rPr>
                <w:sz w:val="16"/>
              </w:rPr>
            </w:pPr>
            <w:r w:rsidRPr="003D299D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Pr="003D299D">
              <w:rPr>
                <w:sz w:val="16"/>
              </w:rPr>
              <w:t>Areas that are filled out by NDEQ</w:t>
            </w:r>
          </w:p>
        </w:tc>
      </w:tr>
      <w:tr w:rsidR="006F66AC" w:rsidTr="003D299D">
        <w:trPr>
          <w:trHeight w:val="302"/>
        </w:trPr>
        <w:tc>
          <w:tcPr>
            <w:tcW w:w="836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F66AC" w:rsidRDefault="006F66AC">
            <w:pPr>
              <w:rPr>
                <w:sz w:val="16"/>
              </w:rPr>
            </w:pPr>
          </w:p>
        </w:tc>
      </w:tr>
      <w:tr w:rsidR="003D299D" w:rsidTr="003D299D">
        <w:trPr>
          <w:trHeight w:val="302"/>
        </w:trPr>
        <w:tc>
          <w:tcPr>
            <w:tcW w:w="9360" w:type="dxa"/>
            <w:gridSpan w:val="12"/>
          </w:tcPr>
          <w:p w:rsidR="003D299D" w:rsidRDefault="003D299D">
            <w:pPr>
              <w:rPr>
                <w:sz w:val="16"/>
              </w:rPr>
            </w:pPr>
            <w:r>
              <w:rPr>
                <w:sz w:val="16"/>
              </w:rPr>
              <w:t>*Copy to:     Surface Water,     Bypass File                                                                                        Original to: “G” File</w:t>
            </w:r>
          </w:p>
        </w:tc>
      </w:tr>
    </w:tbl>
    <w:p w:rsidR="00AD53F1" w:rsidRDefault="00AD53F1">
      <w:pPr>
        <w:rPr>
          <w:sz w:val="16"/>
        </w:rPr>
      </w:pPr>
    </w:p>
    <w:sectPr w:rsidR="00AD53F1" w:rsidSect="00F53451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07E3"/>
    <w:multiLevelType w:val="hybridMultilevel"/>
    <w:tmpl w:val="85825810"/>
    <w:lvl w:ilvl="0" w:tplc="5F166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768D"/>
    <w:multiLevelType w:val="hybridMultilevel"/>
    <w:tmpl w:val="2342DEDC"/>
    <w:lvl w:ilvl="0" w:tplc="57F0E5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05"/>
    <w:rsid w:val="00074065"/>
    <w:rsid w:val="000C0A7A"/>
    <w:rsid w:val="001C256E"/>
    <w:rsid w:val="0023347B"/>
    <w:rsid w:val="00274C42"/>
    <w:rsid w:val="00286362"/>
    <w:rsid w:val="002C7A44"/>
    <w:rsid w:val="00306365"/>
    <w:rsid w:val="00391A22"/>
    <w:rsid w:val="003D299D"/>
    <w:rsid w:val="0055009D"/>
    <w:rsid w:val="00607B77"/>
    <w:rsid w:val="0062307C"/>
    <w:rsid w:val="006F66AC"/>
    <w:rsid w:val="00761038"/>
    <w:rsid w:val="00766A72"/>
    <w:rsid w:val="007B64AD"/>
    <w:rsid w:val="00855156"/>
    <w:rsid w:val="008F0AF6"/>
    <w:rsid w:val="0091311E"/>
    <w:rsid w:val="009165B3"/>
    <w:rsid w:val="009C775F"/>
    <w:rsid w:val="009D60F4"/>
    <w:rsid w:val="00A93AA4"/>
    <w:rsid w:val="00AD53F1"/>
    <w:rsid w:val="00B30705"/>
    <w:rsid w:val="00BE4FE4"/>
    <w:rsid w:val="00CB7E63"/>
    <w:rsid w:val="00CF4584"/>
    <w:rsid w:val="00D36F68"/>
    <w:rsid w:val="00D60BD6"/>
    <w:rsid w:val="00DB63A4"/>
    <w:rsid w:val="00E02986"/>
    <w:rsid w:val="00E725B7"/>
    <w:rsid w:val="00ED6277"/>
    <w:rsid w:val="00ED7CC6"/>
    <w:rsid w:val="00F53451"/>
    <w:rsid w:val="00F8098F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994B69-C737-402C-970E-E1A6E24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F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347B"/>
    <w:rPr>
      <w:color w:val="808080"/>
    </w:rPr>
  </w:style>
  <w:style w:type="table" w:styleId="TableGrid">
    <w:name w:val="Table Grid"/>
    <w:basedOn w:val="TableNormal"/>
    <w:uiPriority w:val="39"/>
    <w:rsid w:val="006F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ey\Documents\Custom%20Office%20Templates\BYPASS_UNSCHEDULED_MEMORANDU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3C5E-FFF1-4F54-ABB7-6B755D1F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BYPASS_UNSCHEDULED_MEMORANDUM1.dotx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SCHEDULED BYPASS MEMORANDUM</vt:lpstr>
    </vt:vector>
  </TitlesOfParts>
  <Company>State of Nebraska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BYPASS MEMORANDUM</dc:title>
  <dc:subject/>
  <dc:creator>Barney Whatley</dc:creator>
  <cp:keywords/>
  <dc:description/>
  <cp:lastModifiedBy>Barney Whatley</cp:lastModifiedBy>
  <cp:revision>1</cp:revision>
  <cp:lastPrinted>2017-11-29T16:53:00Z</cp:lastPrinted>
  <dcterms:created xsi:type="dcterms:W3CDTF">2017-11-29T22:07:00Z</dcterms:created>
  <dcterms:modified xsi:type="dcterms:W3CDTF">2017-11-29T22:08:00Z</dcterms:modified>
</cp:coreProperties>
</file>